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C9" w:rsidRPr="00FE5487" w:rsidRDefault="00EE1165" w:rsidP="00352755">
      <w:pPr>
        <w:pStyle w:val="Textodebloque"/>
        <w:spacing w:line="480" w:lineRule="auto"/>
        <w:ind w:left="0" w:right="51"/>
        <w:jc w:val="both"/>
        <w:rPr>
          <w:rFonts w:ascii="Arial" w:hAnsi="Arial" w:cs="Arial"/>
        </w:rPr>
      </w:pPr>
      <w:r w:rsidRPr="00FE5487">
        <w:rPr>
          <w:rFonts w:ascii="Arial" w:hAnsi="Arial" w:cs="Arial"/>
          <w:b/>
          <w:szCs w:val="24"/>
        </w:rPr>
        <w:t xml:space="preserve">ESCRITURA   </w:t>
      </w:r>
      <w:r w:rsidR="0014319B" w:rsidRPr="00FE5487">
        <w:rPr>
          <w:rFonts w:ascii="Arial" w:hAnsi="Arial" w:cs="Arial"/>
          <w:b/>
          <w:szCs w:val="24"/>
        </w:rPr>
        <w:t>PÚBLICA</w:t>
      </w:r>
      <w:r w:rsidRPr="00FE5487">
        <w:rPr>
          <w:rFonts w:ascii="Arial" w:hAnsi="Arial" w:cs="Arial"/>
          <w:b/>
          <w:szCs w:val="24"/>
        </w:rPr>
        <w:t xml:space="preserve"> </w:t>
      </w:r>
      <w:r w:rsidR="0014319B" w:rsidRPr="00FE5487">
        <w:rPr>
          <w:rFonts w:ascii="Arial" w:hAnsi="Arial" w:cs="Arial"/>
          <w:b/>
          <w:szCs w:val="24"/>
        </w:rPr>
        <w:t>NÚMERO</w:t>
      </w:r>
      <w:r w:rsidRPr="00FE5487">
        <w:rPr>
          <w:rFonts w:ascii="Arial" w:hAnsi="Arial" w:cs="Arial"/>
          <w:b/>
          <w:szCs w:val="24"/>
        </w:rPr>
        <w:t xml:space="preserve">: </w:t>
      </w:r>
      <w:r w:rsidR="00081D07">
        <w:rPr>
          <w:rFonts w:ascii="Arial" w:hAnsi="Arial" w:cs="Arial"/>
          <w:b/>
          <w:szCs w:val="24"/>
        </w:rPr>
        <w:t>XXXXXXXXXXXXXXXXXXXXXXXXX</w:t>
      </w:r>
    </w:p>
    <w:p w:rsidR="007E03D6" w:rsidRPr="00FE5487" w:rsidRDefault="00EE1165" w:rsidP="00352755">
      <w:pPr>
        <w:pStyle w:val="ParrafoNotarial"/>
        <w:spacing w:line="480" w:lineRule="auto"/>
        <w:rPr>
          <w:rStyle w:val="CaracterNotarial"/>
          <w:rFonts w:ascii="Arial" w:hAnsi="Arial" w:cs="Arial"/>
          <w:sz w:val="24"/>
          <w:szCs w:val="24"/>
        </w:rPr>
      </w:pPr>
      <w:r w:rsidRPr="00FE5487">
        <w:rPr>
          <w:rFonts w:ascii="Arial" w:hAnsi="Arial" w:cs="Arial"/>
          <w:b/>
          <w:sz w:val="24"/>
          <w:szCs w:val="24"/>
        </w:rPr>
        <w:t>FECHA</w:t>
      </w:r>
      <w:proofErr w:type="gramStart"/>
      <w:r w:rsidRPr="00FE5487">
        <w:rPr>
          <w:rFonts w:ascii="Arial" w:hAnsi="Arial" w:cs="Arial"/>
          <w:b/>
          <w:sz w:val="24"/>
          <w:szCs w:val="24"/>
        </w:rPr>
        <w:t>:--------------------------------------------------------------------------------------</w:t>
      </w:r>
      <w:proofErr w:type="gramEnd"/>
      <w:r w:rsidRPr="00FE5487">
        <w:rPr>
          <w:rFonts w:ascii="Arial" w:hAnsi="Arial" w:cs="Arial"/>
          <w:b/>
          <w:sz w:val="24"/>
          <w:szCs w:val="24"/>
        </w:rPr>
        <w:t xml:space="preserve"> NATURALEZA DEL ACTO: CORRECCION DE REGISTRO CIVIL DE NACIMIENTO OTORGANTE:</w:t>
      </w:r>
      <w:r w:rsidR="00081D07">
        <w:rPr>
          <w:rFonts w:ascii="Arial" w:hAnsi="Arial" w:cs="Arial"/>
          <w:b/>
          <w:sz w:val="24"/>
          <w:szCs w:val="24"/>
        </w:rPr>
        <w:t>XXXXXXXXXXXXXXXXXXXX</w:t>
      </w:r>
      <w:r w:rsidRPr="00FE5487">
        <w:rPr>
          <w:rStyle w:val="CaracterNotarial"/>
          <w:rFonts w:ascii="Arial" w:hAnsi="Arial" w:cs="Arial"/>
          <w:sz w:val="24"/>
          <w:szCs w:val="24"/>
        </w:rPr>
        <w:t>. -------------------------------------------</w:t>
      </w:r>
      <w:r w:rsidR="000B418D">
        <w:rPr>
          <w:rStyle w:val="CaracterNotarial"/>
          <w:rFonts w:ascii="Arial" w:hAnsi="Arial" w:cs="Arial"/>
          <w:sz w:val="24"/>
          <w:szCs w:val="24"/>
        </w:rPr>
        <w:t>------</w:t>
      </w:r>
    </w:p>
    <w:p w:rsidR="0073665E" w:rsidRPr="00FE5487" w:rsidRDefault="00EE1165" w:rsidP="00081D07">
      <w:pPr>
        <w:spacing w:line="480" w:lineRule="auto"/>
        <w:jc w:val="both"/>
        <w:rPr>
          <w:rFonts w:cs="Arial"/>
          <w:b/>
        </w:rPr>
      </w:pPr>
      <w:r w:rsidRPr="00FE5487">
        <w:rPr>
          <w:rFonts w:ascii="Arial" w:hAnsi="Arial" w:cs="Arial"/>
        </w:rPr>
        <w:t xml:space="preserve">EN EL </w:t>
      </w:r>
      <w:r w:rsidR="00081D07">
        <w:rPr>
          <w:rFonts w:ascii="Arial" w:hAnsi="Arial" w:cs="Arial"/>
        </w:rPr>
        <w:t>XXXXXXXXXXXX</w:t>
      </w:r>
      <w:r w:rsidRPr="00FE5487">
        <w:rPr>
          <w:rFonts w:ascii="Arial" w:hAnsi="Arial" w:cs="Arial"/>
        </w:rPr>
        <w:t xml:space="preserve">, DEPARTAMENTO </w:t>
      </w:r>
      <w:r w:rsidR="00081D07">
        <w:rPr>
          <w:rFonts w:ascii="Arial" w:hAnsi="Arial" w:cs="Arial"/>
        </w:rPr>
        <w:t>XXXXXX</w:t>
      </w:r>
      <w:r w:rsidRPr="00FE5487">
        <w:rPr>
          <w:rFonts w:ascii="Arial" w:hAnsi="Arial" w:cs="Arial"/>
        </w:rPr>
        <w:t xml:space="preserve">, REPÚBLICA DE COLOMBIA, A LOS </w:t>
      </w:r>
      <w:r w:rsidR="00081D07">
        <w:rPr>
          <w:rFonts w:ascii="Arial" w:hAnsi="Arial" w:cs="Arial"/>
        </w:rPr>
        <w:t>XXXXXX</w:t>
      </w:r>
      <w:r w:rsidR="00E92D16" w:rsidRPr="00FE5487">
        <w:rPr>
          <w:rFonts w:ascii="Arial" w:hAnsi="Arial" w:cs="Arial"/>
          <w:color w:val="FF0000"/>
        </w:rPr>
        <w:t xml:space="preserve"> </w:t>
      </w:r>
      <w:r w:rsidRPr="00FE5487">
        <w:rPr>
          <w:rFonts w:ascii="Arial" w:hAnsi="Arial" w:cs="Arial"/>
        </w:rPr>
        <w:t>(</w:t>
      </w:r>
      <w:r w:rsidR="00081D07">
        <w:rPr>
          <w:rFonts w:ascii="Arial" w:hAnsi="Arial" w:cs="Arial"/>
        </w:rPr>
        <w:t>XX</w:t>
      </w:r>
      <w:r w:rsidRPr="00FE5487">
        <w:rPr>
          <w:rFonts w:ascii="Arial" w:hAnsi="Arial" w:cs="Arial"/>
        </w:rPr>
        <w:t xml:space="preserve">) DÍAS DEL MES DE </w:t>
      </w:r>
      <w:r w:rsidR="00081D07">
        <w:rPr>
          <w:rFonts w:ascii="Arial" w:hAnsi="Arial" w:cs="Arial"/>
        </w:rPr>
        <w:t>XXXXXX</w:t>
      </w:r>
      <w:r w:rsidRPr="00FE5487">
        <w:rPr>
          <w:rFonts w:ascii="Arial" w:hAnsi="Arial" w:cs="Arial"/>
        </w:rPr>
        <w:t xml:space="preserve"> DOS MIL </w:t>
      </w:r>
      <w:r w:rsidR="00081D07">
        <w:rPr>
          <w:rFonts w:ascii="Arial" w:hAnsi="Arial" w:cs="Arial"/>
        </w:rPr>
        <w:t>XXXXX</w:t>
      </w:r>
      <w:r w:rsidRPr="00FE5487">
        <w:rPr>
          <w:rFonts w:ascii="Arial" w:hAnsi="Arial" w:cs="Arial"/>
        </w:rPr>
        <w:t xml:space="preserve"> (</w:t>
      </w:r>
      <w:r w:rsidR="00081D07">
        <w:rPr>
          <w:rFonts w:ascii="Arial" w:hAnsi="Arial" w:cs="Arial"/>
        </w:rPr>
        <w:t>XXXX</w:t>
      </w:r>
      <w:r w:rsidRPr="00FE5487">
        <w:rPr>
          <w:rFonts w:ascii="Arial" w:hAnsi="Arial" w:cs="Arial"/>
        </w:rPr>
        <w:t xml:space="preserve">), ANTE EL SUSCRITO, </w:t>
      </w:r>
      <w:r w:rsidR="00081D07">
        <w:rPr>
          <w:rFonts w:ascii="Arial" w:hAnsi="Arial" w:cs="Arial"/>
          <w:b/>
        </w:rPr>
        <w:t>XXXXXXXXXX</w:t>
      </w:r>
      <w:r w:rsidRPr="00FE5487">
        <w:rPr>
          <w:rFonts w:ascii="Arial" w:hAnsi="Arial" w:cs="Arial"/>
        </w:rPr>
        <w:t xml:space="preserve">, NOTARIO ÚNICO DE ESTE CÍRCULO; </w:t>
      </w:r>
      <w:r w:rsidR="0014319B" w:rsidRPr="00FE5487">
        <w:rPr>
          <w:rFonts w:ascii="Arial" w:hAnsi="Arial" w:cs="Arial"/>
        </w:rPr>
        <w:t>COMP</w:t>
      </w:r>
      <w:r w:rsidR="00DF7717" w:rsidRPr="00FE5487">
        <w:rPr>
          <w:rFonts w:ascii="Arial" w:hAnsi="Arial" w:cs="Arial"/>
        </w:rPr>
        <w:t>ARECE</w:t>
      </w:r>
      <w:r w:rsidRPr="00FE5487">
        <w:rPr>
          <w:rStyle w:val="CaracterNotarial"/>
          <w:rFonts w:ascii="Arial" w:hAnsi="Arial" w:cs="Arial"/>
          <w:sz w:val="24"/>
          <w:szCs w:val="24"/>
        </w:rPr>
        <w:t xml:space="preserve"> </w:t>
      </w:r>
      <w:r w:rsidR="00081D07">
        <w:rPr>
          <w:rStyle w:val="CaracterNotarial"/>
          <w:rFonts w:ascii="Arial" w:hAnsi="Arial" w:cs="Arial"/>
          <w:sz w:val="24"/>
          <w:szCs w:val="24"/>
        </w:rPr>
        <w:t>XXXXXXXX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, </w:t>
      </w:r>
      <w:r w:rsidR="00E92D16">
        <w:rPr>
          <w:rStyle w:val="CaracterNotarial"/>
          <w:rFonts w:ascii="Arial" w:hAnsi="Arial" w:cs="Arial"/>
          <w:b w:val="0"/>
          <w:sz w:val="24"/>
          <w:szCs w:val="24"/>
        </w:rPr>
        <w:t>MUJER, MAYOR DE EDAD,  IDENTIFICADA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CON LA CEDULA DE CIUDADANÍA NUMERO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XXXXXXXX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EXPEDID</w:t>
      </w:r>
      <w:r w:rsidR="00E92D16">
        <w:rPr>
          <w:rStyle w:val="CaracterNotarial"/>
          <w:rFonts w:ascii="Arial" w:hAnsi="Arial" w:cs="Arial"/>
          <w:b w:val="0"/>
          <w:sz w:val="24"/>
          <w:szCs w:val="24"/>
        </w:rPr>
        <w:t xml:space="preserve">A EN PUERTO WILCHES,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(</w:t>
      </w:r>
      <w:r w:rsidR="00081D07" w:rsidRPr="00081D07">
        <w:rPr>
          <w:rStyle w:val="CaracterNotarial"/>
          <w:rFonts w:ascii="Arial" w:hAnsi="Arial" w:cs="Arial"/>
          <w:sz w:val="24"/>
          <w:szCs w:val="24"/>
        </w:rPr>
        <w:t>COLOCAR LOS GERENERALES DE LEY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)</w:t>
      </w:r>
      <w:r w:rsidR="0014319B" w:rsidRPr="00FE5487">
        <w:rPr>
          <w:rStyle w:val="CaracterNotarial"/>
          <w:rFonts w:ascii="Arial" w:hAnsi="Arial" w:cs="Arial"/>
          <w:b w:val="0"/>
          <w:sz w:val="24"/>
          <w:szCs w:val="24"/>
        </w:rPr>
        <w:t>,</w:t>
      </w:r>
      <w:r w:rsidR="00B52AD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QUIEN ACTUA EN NOMBRE PROPIO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Y MANIFESTÓ: QUE ACOGIÉNDOSE A LO PRECEPTUADO EN LOS ARTÍCULOS 4 Y S. S., DEL DECRETO LEY 999 DE 1988 PROCEDE POR LA PRESENTE ESCRITURA PÚBLICA A SOLICITAR LA CORRECCIÓN DE SU REGISTRO CIVIL DE NACIMIENTO, LO CUAL DEJA CONSIGNADO EN LAS SIGUIENTES CLÁUSULAS:</w:t>
      </w:r>
      <w:r w:rsidRPr="00FE5487">
        <w:rPr>
          <w:rStyle w:val="CaracterNotarial"/>
          <w:rFonts w:ascii="Arial" w:hAnsi="Arial" w:cs="Arial"/>
          <w:sz w:val="24"/>
          <w:szCs w:val="24"/>
        </w:rPr>
        <w:t xml:space="preserve"> </w:t>
      </w:r>
      <w:r w:rsidR="0001661D">
        <w:rPr>
          <w:rStyle w:val="CaracterNotarial"/>
          <w:rFonts w:ascii="Arial" w:hAnsi="Arial" w:cs="Arial"/>
          <w:sz w:val="24"/>
          <w:szCs w:val="24"/>
          <w:u w:val="single"/>
        </w:rPr>
        <w:t>PRIMERA</w:t>
      </w:r>
      <w:r w:rsidRPr="00FE5487">
        <w:rPr>
          <w:rStyle w:val="CaracterNotarial"/>
          <w:rFonts w:ascii="Arial" w:hAnsi="Arial" w:cs="Arial"/>
          <w:sz w:val="24"/>
          <w:szCs w:val="24"/>
          <w:u w:val="single"/>
        </w:rPr>
        <w:t>: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</w:t>
      </w:r>
      <w:r w:rsidR="0014319B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QUE 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NACIÓ EN EL MUNICIPIO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XXXXXXXX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EL DÍA 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XXXXX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(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) DE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XXXX</w:t>
      </w:r>
      <w:r w:rsidR="00EF2FB6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DEL AÑO 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MIL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XXXXXX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XXXXX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Y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XXXXX</w:t>
      </w:r>
      <w:r w:rsidR="00EF2FB6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 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>(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>1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>.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XXXXX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), </w:t>
      </w:r>
      <w:r w:rsidR="00EF2FB6">
        <w:rPr>
          <w:rStyle w:val="CaracterNotarial"/>
          <w:rFonts w:ascii="Arial" w:hAnsi="Arial" w:cs="Arial"/>
          <w:b w:val="0"/>
          <w:sz w:val="24"/>
          <w:szCs w:val="24"/>
        </w:rPr>
        <w:t>INSCRITA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CIVILMENTE BAJO EL INDICATIVO SERIAL Nº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XXXXX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EL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XXXX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DE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DE </w:t>
      </w:r>
      <w:r w:rsidR="00081D07">
        <w:rPr>
          <w:rStyle w:val="CaracterNotarial"/>
          <w:rFonts w:ascii="Arial" w:hAnsi="Arial" w:cs="Arial"/>
          <w:b w:val="0"/>
          <w:sz w:val="24"/>
          <w:szCs w:val="24"/>
        </w:rPr>
        <w:t>XXX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, </w:t>
      </w:r>
      <w:r w:rsidRPr="00FE5487">
        <w:rPr>
          <w:rStyle w:val="CaracterNotarial"/>
          <w:rFonts w:ascii="Arial" w:hAnsi="Arial" w:cs="Arial"/>
          <w:sz w:val="24"/>
          <w:szCs w:val="24"/>
          <w:u w:val="single"/>
        </w:rPr>
        <w:t>SEGUND</w:t>
      </w:r>
      <w:r w:rsidR="0001661D">
        <w:rPr>
          <w:rStyle w:val="CaracterNotarial"/>
          <w:rFonts w:ascii="Arial" w:hAnsi="Arial" w:cs="Arial"/>
          <w:sz w:val="24"/>
          <w:szCs w:val="24"/>
          <w:u w:val="single"/>
        </w:rPr>
        <w:t>A</w:t>
      </w:r>
      <w:r w:rsidRPr="00FE5487">
        <w:rPr>
          <w:rStyle w:val="CaracterNotarial"/>
          <w:rFonts w:ascii="Arial" w:hAnsi="Arial" w:cs="Arial"/>
          <w:sz w:val="24"/>
          <w:szCs w:val="24"/>
          <w:u w:val="single"/>
        </w:rPr>
        <w:t>: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QUE AL MOMENTO DE LA INSCRIPCIÓN DEL CITADO REGISTRO </w:t>
      </w:r>
      <w:r w:rsidR="005F3869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CIVIL DE NACIMIENTO 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SE COLOCÓ ERRÓNEAMENTE 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EL </w:t>
      </w:r>
      <w:r w:rsidR="00EF2FB6">
        <w:rPr>
          <w:rStyle w:val="CaracterNotarial"/>
          <w:rFonts w:ascii="Arial" w:hAnsi="Arial" w:cs="Arial"/>
          <w:b w:val="0"/>
          <w:sz w:val="24"/>
          <w:szCs w:val="24"/>
        </w:rPr>
        <w:t>NUMERO DE CEDULA DE SU SEÑOR PADRE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</w:t>
      </w:r>
      <w:r w:rsidR="005F3869" w:rsidRPr="00FE5487">
        <w:rPr>
          <w:rStyle w:val="CaracterNotarial"/>
          <w:rFonts w:ascii="Arial" w:hAnsi="Arial" w:cs="Arial"/>
          <w:b w:val="0"/>
          <w:sz w:val="24"/>
          <w:szCs w:val="24"/>
        </w:rPr>
        <w:t>COMO: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“</w:t>
      </w:r>
      <w:r w:rsidR="00081D07">
        <w:rPr>
          <w:rStyle w:val="CaracterNotarial"/>
          <w:rFonts w:ascii="Arial" w:hAnsi="Arial" w:cs="Arial"/>
          <w:sz w:val="24"/>
          <w:szCs w:val="24"/>
          <w:u w:val="single"/>
        </w:rPr>
        <w:t>XXXXXXXX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” SIENDO </w:t>
      </w:r>
      <w:r w:rsidR="005F3869" w:rsidRPr="00FE5487">
        <w:rPr>
          <w:rStyle w:val="CaracterNotarial"/>
          <w:rFonts w:ascii="Arial" w:hAnsi="Arial" w:cs="Arial"/>
          <w:b w:val="0"/>
          <w:sz w:val="24"/>
          <w:szCs w:val="24"/>
        </w:rPr>
        <w:t>LO</w:t>
      </w:r>
      <w:r w:rsidR="003B3E6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CORRECTO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</w:t>
      </w:r>
      <w:r w:rsidR="00081D07">
        <w:rPr>
          <w:rStyle w:val="CaracterNotarial"/>
          <w:rFonts w:ascii="Arial" w:hAnsi="Arial" w:cs="Arial"/>
          <w:sz w:val="24"/>
          <w:szCs w:val="24"/>
          <w:u w:val="single"/>
        </w:rPr>
        <w:t>XXXXXX</w:t>
      </w:r>
      <w:r w:rsidRPr="00FE5487">
        <w:rPr>
          <w:rStyle w:val="CaracterNotarial"/>
          <w:rFonts w:ascii="Arial" w:hAnsi="Arial" w:cs="Arial"/>
          <w:sz w:val="24"/>
          <w:szCs w:val="24"/>
        </w:rPr>
        <w:t>,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CONFORME LO ACREDITA CON LA FOTOCOPIA </w:t>
      </w:r>
      <w:r w:rsidRPr="004F703D">
        <w:rPr>
          <w:rStyle w:val="CaracterNotarial"/>
          <w:rFonts w:ascii="Arial" w:hAnsi="Arial" w:cs="Arial"/>
          <w:b w:val="0"/>
          <w:sz w:val="24"/>
          <w:szCs w:val="24"/>
        </w:rPr>
        <w:t>AUTENTICA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DE LA CEDULA DE CIUDADANÍA </w:t>
      </w:r>
      <w:r w:rsidR="00EF2FB6">
        <w:rPr>
          <w:rStyle w:val="CaracterNotarial"/>
          <w:rFonts w:ascii="Arial" w:hAnsi="Arial" w:cs="Arial"/>
          <w:b w:val="0"/>
          <w:sz w:val="24"/>
          <w:szCs w:val="24"/>
        </w:rPr>
        <w:t>DE</w:t>
      </w:r>
      <w:r w:rsidR="0073665E" w:rsidRPr="00FE5487">
        <w:rPr>
          <w:rStyle w:val="CaracterNotarial"/>
          <w:rFonts w:ascii="Arial" w:hAnsi="Arial" w:cs="Arial"/>
          <w:b w:val="0"/>
          <w:sz w:val="24"/>
          <w:szCs w:val="24"/>
        </w:rPr>
        <w:t>L</w:t>
      </w:r>
      <w:r w:rsidR="00EF2FB6">
        <w:rPr>
          <w:rStyle w:val="CaracterNotarial"/>
          <w:rFonts w:ascii="Arial" w:hAnsi="Arial" w:cs="Arial"/>
          <w:b w:val="0"/>
          <w:sz w:val="24"/>
          <w:szCs w:val="24"/>
        </w:rPr>
        <w:t xml:space="preserve"> MISMO</w:t>
      </w:r>
      <w:r w:rsidR="005F3869" w:rsidRPr="00FE5487">
        <w:rPr>
          <w:rStyle w:val="CaracterNotarial"/>
          <w:rFonts w:ascii="Arial" w:hAnsi="Arial" w:cs="Arial"/>
          <w:b w:val="0"/>
          <w:sz w:val="24"/>
          <w:szCs w:val="24"/>
        </w:rPr>
        <w:t>, LA CUAL PRESENTA Y ANEXA A ESTA ESCRITURA PARA SU PROTOCOLIZACION E INSERCION EN LAS COPIAS QUE DE ESTE INSTRUMENTO SE EXPIDAN.</w:t>
      </w:r>
      <w:r w:rsidRPr="00FE5487">
        <w:rPr>
          <w:rFonts w:ascii="Arial" w:hAnsi="Arial" w:cs="Arial"/>
        </w:rPr>
        <w:t xml:space="preserve"> </w:t>
      </w:r>
      <w:r w:rsidRPr="00FE5487">
        <w:rPr>
          <w:rStyle w:val="CaracterNotarial"/>
          <w:rFonts w:ascii="Arial" w:hAnsi="Arial" w:cs="Arial"/>
          <w:sz w:val="24"/>
          <w:szCs w:val="24"/>
          <w:u w:val="single"/>
        </w:rPr>
        <w:t>TERCER</w:t>
      </w:r>
      <w:r w:rsidR="0001661D">
        <w:rPr>
          <w:rStyle w:val="CaracterNotarial"/>
          <w:rFonts w:ascii="Arial" w:hAnsi="Arial" w:cs="Arial"/>
          <w:sz w:val="24"/>
          <w:szCs w:val="24"/>
          <w:u w:val="single"/>
        </w:rPr>
        <w:t>A</w:t>
      </w:r>
      <w:r w:rsidRPr="00FE5487">
        <w:rPr>
          <w:rStyle w:val="CaracterNotarial"/>
          <w:rFonts w:ascii="Arial" w:hAnsi="Arial" w:cs="Arial"/>
          <w:sz w:val="24"/>
          <w:szCs w:val="24"/>
          <w:u w:val="single"/>
        </w:rPr>
        <w:t>: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QUE CON BASE EN LO PRECEPTUADO POR EL ARTÍCULO 4 DEL DECRETO 999 DEL 23 DE MAYO 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lastRenderedPageBreak/>
        <w:t>DE 1988, Y A LOS DOCUMENTOS APORTADOS,  PROCED</w:t>
      </w:r>
      <w:r w:rsidR="0073665E" w:rsidRPr="00FE5487">
        <w:rPr>
          <w:rStyle w:val="CaracterNotarial"/>
          <w:rFonts w:ascii="Arial" w:hAnsi="Arial" w:cs="Arial"/>
          <w:b w:val="0"/>
          <w:sz w:val="24"/>
          <w:szCs w:val="24"/>
        </w:rPr>
        <w:t>E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A SOLICITAR LA CORRECCIÓN DEL MISMO, EN EL SENTIDO DE DEJAR PLENAMENTE ESTABLECIDO QUE </w:t>
      </w:r>
      <w:r w:rsidR="00EF2FB6">
        <w:rPr>
          <w:rStyle w:val="CaracterNotarial"/>
          <w:rFonts w:ascii="Arial" w:hAnsi="Arial" w:cs="Arial"/>
          <w:b w:val="0"/>
          <w:sz w:val="24"/>
          <w:szCs w:val="24"/>
        </w:rPr>
        <w:t>EL NUMERO DE CEDULA DE CIUDADANIA CORRECTO DE SU SEÑOR</w:t>
      </w:r>
      <w:r w:rsidR="0073665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</w:t>
      </w:r>
      <w:r w:rsidR="00EF2FB6">
        <w:rPr>
          <w:rStyle w:val="CaracterNotarial"/>
          <w:rFonts w:ascii="Arial" w:hAnsi="Arial" w:cs="Arial"/>
          <w:b w:val="0"/>
          <w:sz w:val="24"/>
          <w:szCs w:val="24"/>
        </w:rPr>
        <w:t>PADRE</w:t>
      </w:r>
      <w:r w:rsidR="0073665E"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ES </w:t>
      </w:r>
      <w:r w:rsidR="0073665E" w:rsidRPr="00FE5487">
        <w:rPr>
          <w:rStyle w:val="CaracterNotarial"/>
          <w:rFonts w:ascii="Arial" w:hAnsi="Arial" w:cs="Arial"/>
          <w:sz w:val="24"/>
          <w:szCs w:val="24"/>
        </w:rPr>
        <w:t xml:space="preserve"> </w:t>
      </w:r>
      <w:r w:rsidR="00081D07">
        <w:rPr>
          <w:rStyle w:val="CaracterNotarial"/>
          <w:rFonts w:ascii="Arial" w:hAnsi="Arial" w:cs="Arial"/>
          <w:sz w:val="24"/>
          <w:szCs w:val="24"/>
        </w:rPr>
        <w:t>XXXXXXXXXXXXXXXXXXX</w:t>
      </w:r>
      <w:r w:rsidRPr="00FE5487">
        <w:rPr>
          <w:rStyle w:val="CaracterNotarial"/>
          <w:rFonts w:ascii="Arial" w:hAnsi="Arial" w:cs="Arial"/>
          <w:sz w:val="24"/>
          <w:szCs w:val="24"/>
        </w:rPr>
        <w:t>.</w:t>
      </w:r>
      <w:r w:rsidR="00ED3D61">
        <w:rPr>
          <w:rStyle w:val="CaracterNotarial"/>
          <w:rFonts w:ascii="Arial" w:hAnsi="Arial" w:cs="Arial"/>
          <w:sz w:val="24"/>
          <w:szCs w:val="24"/>
        </w:rPr>
        <w:t xml:space="preserve">- - - - - - - - - - - - - - - - - - - - - - - </w:t>
      </w:r>
      <w:r w:rsidRPr="00FE5487">
        <w:rPr>
          <w:rStyle w:val="CaracterNotarial"/>
          <w:rFonts w:ascii="Arial" w:hAnsi="Arial" w:cs="Arial"/>
          <w:sz w:val="24"/>
          <w:szCs w:val="24"/>
          <w:u w:val="single"/>
        </w:rPr>
        <w:t>CUART</w:t>
      </w:r>
      <w:r w:rsidR="0001661D">
        <w:rPr>
          <w:rStyle w:val="CaracterNotarial"/>
          <w:rFonts w:ascii="Arial" w:hAnsi="Arial" w:cs="Arial"/>
          <w:sz w:val="24"/>
          <w:szCs w:val="24"/>
          <w:u w:val="single"/>
        </w:rPr>
        <w:t>A</w:t>
      </w:r>
      <w:r w:rsidRPr="00FE5487">
        <w:rPr>
          <w:rStyle w:val="CaracterNotarial"/>
          <w:rFonts w:ascii="Arial" w:hAnsi="Arial" w:cs="Arial"/>
          <w:sz w:val="24"/>
          <w:szCs w:val="24"/>
        </w:rPr>
        <w:t>: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QUE LA MANIFESTACIÓN ANTERIOR LA </w:t>
      </w:r>
      <w:r w:rsidR="0001661D">
        <w:rPr>
          <w:rStyle w:val="CaracterNotarial"/>
          <w:rFonts w:ascii="Arial" w:hAnsi="Arial" w:cs="Arial"/>
          <w:b w:val="0"/>
          <w:sz w:val="24"/>
          <w:szCs w:val="24"/>
        </w:rPr>
        <w:t>HA</w:t>
      </w:r>
      <w:r w:rsidR="0073665E" w:rsidRPr="00FE5487">
        <w:rPr>
          <w:rStyle w:val="CaracterNotarial"/>
          <w:rFonts w:ascii="Arial" w:hAnsi="Arial" w:cs="Arial"/>
          <w:b w:val="0"/>
          <w:sz w:val="24"/>
          <w:szCs w:val="24"/>
        </w:rPr>
        <w:t>CE BAJO LA GRAVEDAD DE JURAMENTO,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CON EL FIN DE AJUSTAR LA INSCRIPCIÓN A LA REALIDAD Y NO PARA ALTERAR </w:t>
      </w:r>
      <w:r w:rsidR="0073665E" w:rsidRPr="00FE5487">
        <w:rPr>
          <w:rStyle w:val="CaracterNotarial"/>
          <w:rFonts w:ascii="Arial" w:hAnsi="Arial" w:cs="Arial"/>
          <w:b w:val="0"/>
          <w:sz w:val="24"/>
          <w:szCs w:val="24"/>
        </w:rPr>
        <w:t>SU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 ESTADO CIVIL. </w:t>
      </w:r>
      <w:r w:rsidRPr="00FE5487">
        <w:rPr>
          <w:rStyle w:val="CaracterNotarial"/>
          <w:rFonts w:ascii="Arial" w:hAnsi="Arial" w:cs="Arial"/>
          <w:sz w:val="24"/>
          <w:szCs w:val="24"/>
          <w:u w:val="single"/>
        </w:rPr>
        <w:t>QUINT</w:t>
      </w:r>
      <w:r w:rsidR="0001661D">
        <w:rPr>
          <w:rStyle w:val="CaracterNotarial"/>
          <w:rFonts w:ascii="Arial" w:hAnsi="Arial" w:cs="Arial"/>
          <w:sz w:val="24"/>
          <w:szCs w:val="24"/>
          <w:u w:val="single"/>
        </w:rPr>
        <w:t>A</w:t>
      </w:r>
      <w:r w:rsidRPr="00FE5487">
        <w:rPr>
          <w:rStyle w:val="CaracterNotarial"/>
          <w:rFonts w:ascii="Arial" w:hAnsi="Arial" w:cs="Arial"/>
          <w:sz w:val="24"/>
          <w:szCs w:val="24"/>
          <w:u w:val="single"/>
        </w:rPr>
        <w:t>:</w:t>
      </w:r>
      <w:r w:rsidRPr="00FE5487">
        <w:rPr>
          <w:rStyle w:val="CaracterNotarial"/>
          <w:rFonts w:ascii="Arial" w:hAnsi="Arial" w:cs="Arial"/>
          <w:sz w:val="24"/>
          <w:szCs w:val="24"/>
        </w:rPr>
        <w:t xml:space="preserve"> 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>EN CONSECUENCIA Y POR LO ANTERIORMENTE EXPUESTO SOLICIT</w:t>
      </w:r>
      <w:r w:rsidR="0073665E" w:rsidRPr="00FE5487">
        <w:rPr>
          <w:rStyle w:val="CaracterNotarial"/>
          <w:rFonts w:ascii="Arial" w:hAnsi="Arial" w:cs="Arial"/>
          <w:b w:val="0"/>
          <w:sz w:val="24"/>
          <w:szCs w:val="24"/>
        </w:rPr>
        <w:t>A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AL SEÑOR NOTARIO</w:t>
      </w:r>
      <w:r w:rsidRPr="00FE5487">
        <w:rPr>
          <w:rStyle w:val="CaracterNotarial"/>
          <w:rFonts w:ascii="Arial" w:hAnsi="Arial" w:cs="Arial"/>
          <w:sz w:val="24"/>
          <w:szCs w:val="24"/>
        </w:rPr>
        <w:t xml:space="preserve"> </w:t>
      </w:r>
      <w:r w:rsidR="00081D07">
        <w:rPr>
          <w:rStyle w:val="CaracterNotarial"/>
          <w:rFonts w:ascii="Arial" w:hAnsi="Arial" w:cs="Arial"/>
          <w:sz w:val="24"/>
          <w:szCs w:val="24"/>
        </w:rPr>
        <w:t>XXXXXXXXXXXXX</w:t>
      </w:r>
      <w:r w:rsidRPr="00FE5487">
        <w:rPr>
          <w:rStyle w:val="CaracterNotarial"/>
          <w:rFonts w:ascii="Arial" w:hAnsi="Arial" w:cs="Arial"/>
          <w:sz w:val="24"/>
          <w:szCs w:val="24"/>
        </w:rPr>
        <w:t xml:space="preserve">, 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QUE EXPIDA COPIA AUTÉNTICA DEL PRESENTE INSTRUMENTO, PARA SOLICITAR ANTE LA REGISTRADURÌA DEL ESTADO CIVIL CORRESPONDIENTE LOS RESPECTIVOS CAMBIOS EN </w:t>
      </w:r>
      <w:r w:rsidR="0073665E" w:rsidRPr="00FE5487">
        <w:rPr>
          <w:rStyle w:val="CaracterNotarial"/>
          <w:rFonts w:ascii="Arial" w:hAnsi="Arial" w:cs="Arial"/>
          <w:b w:val="0"/>
          <w:sz w:val="24"/>
          <w:szCs w:val="24"/>
        </w:rPr>
        <w:t>SU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REGISTRO CIVIL DE NACIMIENTO PARA QUE  A SU VEZ SE PROCEDA </w:t>
      </w:r>
      <w:r w:rsidRPr="00FE5487">
        <w:rPr>
          <w:rFonts w:ascii="Arial" w:hAnsi="Arial" w:cs="Arial"/>
        </w:rPr>
        <w:t>A LA APERTURA DE UN NUEVO FOLIO, EN VIRTUD DE LA PRESENTE ESCRITURA, DEJANDO LAS NOTAS RECIPROCAS DE REFERENCIA, TANTO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 xml:space="preserve"> A LOS ORIGINALES COMO A LOS SUSTITUTOS</w:t>
      </w:r>
      <w:r w:rsidRPr="00FE5487">
        <w:rPr>
          <w:rFonts w:ascii="Arial" w:hAnsi="Arial" w:cs="Arial"/>
        </w:rPr>
        <w:t xml:space="preserve"> Y QUE LOS DEMÁS DATOS SE CONSIGNEN CONFORME AL REGISTRO ORIGINAL.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>-------</w:t>
      </w:r>
      <w:r w:rsidR="00ED3D61">
        <w:rPr>
          <w:rStyle w:val="CaracterNotarial"/>
          <w:rFonts w:ascii="Arial" w:hAnsi="Arial" w:cs="Arial"/>
          <w:b w:val="0"/>
          <w:sz w:val="24"/>
          <w:szCs w:val="24"/>
        </w:rPr>
        <w:t>--------------------------</w:t>
      </w:r>
      <w:r w:rsidRPr="00FE5487">
        <w:rPr>
          <w:rStyle w:val="CaracterNotarial"/>
          <w:rFonts w:ascii="Arial" w:hAnsi="Arial" w:cs="Arial"/>
          <w:b w:val="0"/>
          <w:sz w:val="24"/>
          <w:szCs w:val="24"/>
        </w:rPr>
        <w:t>---</w:t>
      </w:r>
      <w:r w:rsidR="00081D07" w:rsidRPr="00FE5487">
        <w:rPr>
          <w:rFonts w:cs="Arial"/>
          <w:b/>
        </w:rPr>
        <w:t xml:space="preserve"> </w:t>
      </w:r>
    </w:p>
    <w:p w:rsidR="0073665E" w:rsidRPr="00FE5487" w:rsidRDefault="0073665E" w:rsidP="00352755">
      <w:pPr>
        <w:pStyle w:val="Textoindependiente2"/>
        <w:suppressLineNumbers w:val="0"/>
        <w:spacing w:line="480" w:lineRule="auto"/>
        <w:outlineLvl w:val="0"/>
        <w:rPr>
          <w:rFonts w:cs="Arial"/>
          <w:b/>
          <w:szCs w:val="24"/>
        </w:rPr>
      </w:pPr>
      <w:r w:rsidRPr="00FE5487">
        <w:rPr>
          <w:rFonts w:cs="Arial"/>
          <w:b/>
          <w:szCs w:val="24"/>
        </w:rPr>
        <w:t xml:space="preserve"> </w:t>
      </w:r>
      <w:r w:rsidR="00EF2FB6">
        <w:rPr>
          <w:rFonts w:cs="Arial"/>
          <w:b/>
          <w:szCs w:val="24"/>
        </w:rPr>
        <w:t>LA</w:t>
      </w:r>
      <w:r w:rsidR="005F3869" w:rsidRPr="00FE5487">
        <w:rPr>
          <w:rFonts w:cs="Arial"/>
          <w:b/>
          <w:szCs w:val="24"/>
        </w:rPr>
        <w:t xml:space="preserve"> OTORGANTE</w:t>
      </w:r>
    </w:p>
    <w:p w:rsidR="00352755" w:rsidRDefault="00352755" w:rsidP="00352755">
      <w:pPr>
        <w:pStyle w:val="Textodebloque"/>
        <w:tabs>
          <w:tab w:val="left" w:pos="2835"/>
        </w:tabs>
        <w:spacing w:line="480" w:lineRule="auto"/>
        <w:ind w:left="0" w:right="51"/>
        <w:jc w:val="both"/>
        <w:rPr>
          <w:rFonts w:ascii="Arial" w:hAnsi="Arial" w:cs="Arial"/>
          <w:b/>
        </w:rPr>
      </w:pPr>
    </w:p>
    <w:p w:rsidR="0037267F" w:rsidRPr="00FE5487" w:rsidRDefault="0037267F" w:rsidP="00352755">
      <w:pPr>
        <w:pStyle w:val="Textodebloque"/>
        <w:tabs>
          <w:tab w:val="left" w:pos="2835"/>
        </w:tabs>
        <w:spacing w:line="480" w:lineRule="auto"/>
        <w:ind w:left="0" w:right="51"/>
        <w:jc w:val="both"/>
        <w:rPr>
          <w:rFonts w:ascii="Arial" w:hAnsi="Arial" w:cs="Arial"/>
          <w:b/>
        </w:rPr>
      </w:pPr>
    </w:p>
    <w:p w:rsidR="000C3D79" w:rsidRPr="00345828" w:rsidRDefault="00081D07" w:rsidP="00352755">
      <w:pPr>
        <w:pStyle w:val="Textodebloque"/>
        <w:spacing w:line="480" w:lineRule="auto"/>
        <w:ind w:left="0" w:right="51"/>
        <w:jc w:val="both"/>
        <w:rPr>
          <w:rFonts w:ascii="Arial" w:hAnsi="Arial" w:cs="Arial"/>
          <w:szCs w:val="24"/>
        </w:rPr>
      </w:pPr>
      <w:r>
        <w:rPr>
          <w:rStyle w:val="CaracterNotarial"/>
          <w:rFonts w:ascii="Arial" w:hAnsi="Arial" w:cs="Arial"/>
          <w:sz w:val="24"/>
          <w:szCs w:val="24"/>
        </w:rPr>
        <w:t>XXXXXXXXXXX</w:t>
      </w:r>
    </w:p>
    <w:p w:rsidR="00E86843" w:rsidRPr="00345828" w:rsidRDefault="00E86843" w:rsidP="00352755">
      <w:pPr>
        <w:spacing w:line="480" w:lineRule="auto"/>
        <w:jc w:val="both"/>
        <w:rPr>
          <w:rFonts w:ascii="Arial" w:hAnsi="Arial" w:cs="Arial"/>
        </w:rPr>
      </w:pPr>
    </w:p>
    <w:p w:rsidR="005F3869" w:rsidRPr="00345828" w:rsidRDefault="005F3869" w:rsidP="00352755">
      <w:pPr>
        <w:spacing w:line="480" w:lineRule="auto"/>
        <w:jc w:val="both"/>
        <w:rPr>
          <w:rFonts w:ascii="Arial" w:hAnsi="Arial" w:cs="Arial"/>
          <w:bCs/>
        </w:rPr>
      </w:pPr>
      <w:r w:rsidRPr="00345828">
        <w:rPr>
          <w:rFonts w:ascii="Arial" w:hAnsi="Arial" w:cs="Arial"/>
        </w:rPr>
        <w:t>El Suscrito notario,</w:t>
      </w:r>
    </w:p>
    <w:p w:rsidR="007E03D6" w:rsidRPr="00345828" w:rsidRDefault="007E03D6" w:rsidP="00352755">
      <w:pPr>
        <w:pStyle w:val="ParrafoNotarial"/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E03D6" w:rsidRPr="00345828" w:rsidSect="0074201E">
      <w:headerReference w:type="first" r:id="rId6"/>
      <w:pgSz w:w="12240" w:h="15840" w:code="1"/>
      <w:pgMar w:top="1701" w:right="1236" w:bottom="567" w:left="1928" w:header="1134" w:footer="720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A0" w:rsidRDefault="00133FA0" w:rsidP="007E03D6">
      <w:r>
        <w:separator/>
      </w:r>
    </w:p>
  </w:endnote>
  <w:endnote w:type="continuationSeparator" w:id="0">
    <w:p w:rsidR="00133FA0" w:rsidRDefault="00133FA0" w:rsidP="007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, Lucidasans, 'Lucida San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A0" w:rsidRDefault="00133FA0" w:rsidP="007E03D6">
      <w:r w:rsidRPr="007E03D6">
        <w:rPr>
          <w:color w:val="000000"/>
        </w:rPr>
        <w:separator/>
      </w:r>
    </w:p>
  </w:footnote>
  <w:footnote w:type="continuationSeparator" w:id="0">
    <w:p w:rsidR="00133FA0" w:rsidRDefault="00133FA0" w:rsidP="007E0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3D6" w:rsidRDefault="007E03D6">
    <w:pPr>
      <w:pStyle w:val="Encabezado1"/>
      <w:jc w:val="center"/>
      <w:rPr>
        <w:rFonts w:ascii="Courier" w:hAnsi="Courier"/>
        <w:b/>
        <w:bCs/>
      </w:rPr>
    </w:pPr>
  </w:p>
  <w:p w:rsidR="007E03D6" w:rsidRDefault="007E03D6">
    <w:pPr>
      <w:pStyle w:val="Encabezado1"/>
      <w:jc w:val="center"/>
      <w:rPr>
        <w:rFonts w:ascii="Courier" w:hAnsi="Courier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D6"/>
    <w:rsid w:val="00006514"/>
    <w:rsid w:val="0001661D"/>
    <w:rsid w:val="00033672"/>
    <w:rsid w:val="00044B2E"/>
    <w:rsid w:val="00077111"/>
    <w:rsid w:val="00081D07"/>
    <w:rsid w:val="000878A0"/>
    <w:rsid w:val="000878C8"/>
    <w:rsid w:val="000B418D"/>
    <w:rsid w:val="000C3D79"/>
    <w:rsid w:val="000C5A18"/>
    <w:rsid w:val="000D0BD8"/>
    <w:rsid w:val="000D691D"/>
    <w:rsid w:val="00112061"/>
    <w:rsid w:val="001168F8"/>
    <w:rsid w:val="00123529"/>
    <w:rsid w:val="001246FE"/>
    <w:rsid w:val="00133FA0"/>
    <w:rsid w:val="0014319B"/>
    <w:rsid w:val="0015381F"/>
    <w:rsid w:val="00160724"/>
    <w:rsid w:val="00165433"/>
    <w:rsid w:val="00173B85"/>
    <w:rsid w:val="00192EC5"/>
    <w:rsid w:val="001A09B8"/>
    <w:rsid w:val="001A1846"/>
    <w:rsid w:val="001A35F4"/>
    <w:rsid w:val="001A4F42"/>
    <w:rsid w:val="001E5D5B"/>
    <w:rsid w:val="001F2255"/>
    <w:rsid w:val="001F2E80"/>
    <w:rsid w:val="001F6E82"/>
    <w:rsid w:val="002076EF"/>
    <w:rsid w:val="002307E6"/>
    <w:rsid w:val="00254533"/>
    <w:rsid w:val="00266867"/>
    <w:rsid w:val="00277953"/>
    <w:rsid w:val="00287697"/>
    <w:rsid w:val="00292050"/>
    <w:rsid w:val="002B0217"/>
    <w:rsid w:val="002B3776"/>
    <w:rsid w:val="002B4736"/>
    <w:rsid w:val="002B6E4C"/>
    <w:rsid w:val="002C0D65"/>
    <w:rsid w:val="002C52A3"/>
    <w:rsid w:val="002D7515"/>
    <w:rsid w:val="002E1F1E"/>
    <w:rsid w:val="002E35DF"/>
    <w:rsid w:val="002F284E"/>
    <w:rsid w:val="00345828"/>
    <w:rsid w:val="00352755"/>
    <w:rsid w:val="00357807"/>
    <w:rsid w:val="00360854"/>
    <w:rsid w:val="0036543B"/>
    <w:rsid w:val="0037267F"/>
    <w:rsid w:val="00376B53"/>
    <w:rsid w:val="003A2A2B"/>
    <w:rsid w:val="003A45C1"/>
    <w:rsid w:val="003B3E6E"/>
    <w:rsid w:val="003D2A3E"/>
    <w:rsid w:val="003E0F50"/>
    <w:rsid w:val="003E7656"/>
    <w:rsid w:val="003F5BD6"/>
    <w:rsid w:val="003F7F88"/>
    <w:rsid w:val="004265E8"/>
    <w:rsid w:val="004470C6"/>
    <w:rsid w:val="00453F4A"/>
    <w:rsid w:val="0047688F"/>
    <w:rsid w:val="00480F55"/>
    <w:rsid w:val="004A132E"/>
    <w:rsid w:val="004B76AD"/>
    <w:rsid w:val="004E30C8"/>
    <w:rsid w:val="004E6308"/>
    <w:rsid w:val="004E6345"/>
    <w:rsid w:val="004F1312"/>
    <w:rsid w:val="004F703D"/>
    <w:rsid w:val="00515D72"/>
    <w:rsid w:val="00523656"/>
    <w:rsid w:val="00530799"/>
    <w:rsid w:val="0053236A"/>
    <w:rsid w:val="00560BB2"/>
    <w:rsid w:val="005845F0"/>
    <w:rsid w:val="005A0784"/>
    <w:rsid w:val="005B3683"/>
    <w:rsid w:val="005C3566"/>
    <w:rsid w:val="005F3869"/>
    <w:rsid w:val="005F4B3D"/>
    <w:rsid w:val="00630C85"/>
    <w:rsid w:val="00642404"/>
    <w:rsid w:val="00643891"/>
    <w:rsid w:val="00663E12"/>
    <w:rsid w:val="006672E2"/>
    <w:rsid w:val="0068571E"/>
    <w:rsid w:val="0069708A"/>
    <w:rsid w:val="006A3BF9"/>
    <w:rsid w:val="006B191A"/>
    <w:rsid w:val="006B52CF"/>
    <w:rsid w:val="006C2136"/>
    <w:rsid w:val="006E79EC"/>
    <w:rsid w:val="006F5502"/>
    <w:rsid w:val="006F7D8C"/>
    <w:rsid w:val="007358A9"/>
    <w:rsid w:val="0073665E"/>
    <w:rsid w:val="0074201E"/>
    <w:rsid w:val="007536F9"/>
    <w:rsid w:val="00782660"/>
    <w:rsid w:val="007C1237"/>
    <w:rsid w:val="007C6D86"/>
    <w:rsid w:val="007D3999"/>
    <w:rsid w:val="007E03D6"/>
    <w:rsid w:val="007E6E68"/>
    <w:rsid w:val="007F6401"/>
    <w:rsid w:val="00822B1C"/>
    <w:rsid w:val="00823ECC"/>
    <w:rsid w:val="00832E74"/>
    <w:rsid w:val="008406F4"/>
    <w:rsid w:val="0084072B"/>
    <w:rsid w:val="00841AC5"/>
    <w:rsid w:val="00846169"/>
    <w:rsid w:val="008545F6"/>
    <w:rsid w:val="008723FB"/>
    <w:rsid w:val="0087569B"/>
    <w:rsid w:val="0088028E"/>
    <w:rsid w:val="00881FC5"/>
    <w:rsid w:val="008A362E"/>
    <w:rsid w:val="008C4B11"/>
    <w:rsid w:val="008D5F14"/>
    <w:rsid w:val="008E7C49"/>
    <w:rsid w:val="008F3AEB"/>
    <w:rsid w:val="008F5656"/>
    <w:rsid w:val="008F7596"/>
    <w:rsid w:val="009028BB"/>
    <w:rsid w:val="0091081F"/>
    <w:rsid w:val="00923917"/>
    <w:rsid w:val="00937967"/>
    <w:rsid w:val="00951AC9"/>
    <w:rsid w:val="00963267"/>
    <w:rsid w:val="00964B03"/>
    <w:rsid w:val="00975CB2"/>
    <w:rsid w:val="00976A7C"/>
    <w:rsid w:val="00997592"/>
    <w:rsid w:val="00997A4B"/>
    <w:rsid w:val="009A1AA7"/>
    <w:rsid w:val="009A65CF"/>
    <w:rsid w:val="009B39A2"/>
    <w:rsid w:val="009C0BE8"/>
    <w:rsid w:val="009D1937"/>
    <w:rsid w:val="009E3281"/>
    <w:rsid w:val="00A028B8"/>
    <w:rsid w:val="00A27891"/>
    <w:rsid w:val="00A5444B"/>
    <w:rsid w:val="00A703EF"/>
    <w:rsid w:val="00A726F0"/>
    <w:rsid w:val="00A74EA8"/>
    <w:rsid w:val="00A825DF"/>
    <w:rsid w:val="00AA3408"/>
    <w:rsid w:val="00AD1197"/>
    <w:rsid w:val="00AE1386"/>
    <w:rsid w:val="00B314D8"/>
    <w:rsid w:val="00B43FAA"/>
    <w:rsid w:val="00B478BF"/>
    <w:rsid w:val="00B52ADE"/>
    <w:rsid w:val="00B71731"/>
    <w:rsid w:val="00B91F62"/>
    <w:rsid w:val="00BA05F9"/>
    <w:rsid w:val="00BB7868"/>
    <w:rsid w:val="00BC2F46"/>
    <w:rsid w:val="00BD3560"/>
    <w:rsid w:val="00BD65FF"/>
    <w:rsid w:val="00BD69AC"/>
    <w:rsid w:val="00BF0188"/>
    <w:rsid w:val="00BF1406"/>
    <w:rsid w:val="00BF31C8"/>
    <w:rsid w:val="00BF5627"/>
    <w:rsid w:val="00C243AF"/>
    <w:rsid w:val="00C263BF"/>
    <w:rsid w:val="00C3716E"/>
    <w:rsid w:val="00C4312F"/>
    <w:rsid w:val="00C51DC2"/>
    <w:rsid w:val="00C574D2"/>
    <w:rsid w:val="00C62F70"/>
    <w:rsid w:val="00C661F2"/>
    <w:rsid w:val="00C80A80"/>
    <w:rsid w:val="00CA4994"/>
    <w:rsid w:val="00CB0338"/>
    <w:rsid w:val="00CB052E"/>
    <w:rsid w:val="00CC1D12"/>
    <w:rsid w:val="00CD569A"/>
    <w:rsid w:val="00CF42DD"/>
    <w:rsid w:val="00D0115A"/>
    <w:rsid w:val="00D02C96"/>
    <w:rsid w:val="00D07A29"/>
    <w:rsid w:val="00D16739"/>
    <w:rsid w:val="00D22821"/>
    <w:rsid w:val="00D317FA"/>
    <w:rsid w:val="00D47459"/>
    <w:rsid w:val="00D601EC"/>
    <w:rsid w:val="00D85B03"/>
    <w:rsid w:val="00D92E85"/>
    <w:rsid w:val="00DF7717"/>
    <w:rsid w:val="00DF7E6B"/>
    <w:rsid w:val="00E02008"/>
    <w:rsid w:val="00E062C6"/>
    <w:rsid w:val="00E264C7"/>
    <w:rsid w:val="00E379BF"/>
    <w:rsid w:val="00E50F2F"/>
    <w:rsid w:val="00E52B58"/>
    <w:rsid w:val="00E6002C"/>
    <w:rsid w:val="00E77582"/>
    <w:rsid w:val="00E86843"/>
    <w:rsid w:val="00E90D6B"/>
    <w:rsid w:val="00E92D16"/>
    <w:rsid w:val="00EA4EEB"/>
    <w:rsid w:val="00EB6B5A"/>
    <w:rsid w:val="00EC1C05"/>
    <w:rsid w:val="00ED25AF"/>
    <w:rsid w:val="00ED3D61"/>
    <w:rsid w:val="00EE1165"/>
    <w:rsid w:val="00EF2FB6"/>
    <w:rsid w:val="00EF3FC8"/>
    <w:rsid w:val="00F17C79"/>
    <w:rsid w:val="00F215A9"/>
    <w:rsid w:val="00F533FB"/>
    <w:rsid w:val="00F53AE4"/>
    <w:rsid w:val="00F67044"/>
    <w:rsid w:val="00F809C2"/>
    <w:rsid w:val="00F82084"/>
    <w:rsid w:val="00F85302"/>
    <w:rsid w:val="00F95E97"/>
    <w:rsid w:val="00FA6003"/>
    <w:rsid w:val="00FB0115"/>
    <w:rsid w:val="00FB1567"/>
    <w:rsid w:val="00FD1C17"/>
    <w:rsid w:val="00FE1649"/>
    <w:rsid w:val="00FE5487"/>
    <w:rsid w:val="00FF3F9E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4D6D8-D7E5-4635-84DD-F4D7ECC5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3"/>
        <w:sz w:val="24"/>
        <w:szCs w:val="24"/>
        <w:lang w:val="es-ES" w:eastAsia="es-ES" w:bidi="es-E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7E03D6"/>
  </w:style>
  <w:style w:type="paragraph" w:customStyle="1" w:styleId="Textbody">
    <w:name w:val="Text body"/>
    <w:basedOn w:val="Standard"/>
    <w:rsid w:val="007E03D6"/>
    <w:pPr>
      <w:spacing w:after="120"/>
    </w:pPr>
  </w:style>
  <w:style w:type="paragraph" w:customStyle="1" w:styleId="Firstlineindent">
    <w:name w:val="First line indent"/>
    <w:basedOn w:val="Textbody"/>
    <w:rsid w:val="007E03D6"/>
    <w:pPr>
      <w:spacing w:after="0"/>
      <w:ind w:firstLine="283"/>
    </w:pPr>
  </w:style>
  <w:style w:type="paragraph" w:customStyle="1" w:styleId="Heading">
    <w:name w:val="Heading"/>
    <w:basedOn w:val="Standard"/>
    <w:next w:val="Textbody"/>
    <w:rsid w:val="007E03D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tulo71">
    <w:name w:val="Título 71"/>
    <w:basedOn w:val="Heading"/>
    <w:next w:val="Textbody"/>
    <w:rsid w:val="007E03D6"/>
    <w:rPr>
      <w:b/>
      <w:bCs/>
    </w:rPr>
  </w:style>
  <w:style w:type="paragraph" w:styleId="Lista">
    <w:name w:val="List"/>
    <w:basedOn w:val="Textbody"/>
    <w:rsid w:val="007E03D6"/>
  </w:style>
  <w:style w:type="paragraph" w:customStyle="1" w:styleId="Numbering5">
    <w:name w:val="Numbering 5"/>
    <w:basedOn w:val="Lista"/>
    <w:rsid w:val="007E03D6"/>
    <w:pPr>
      <w:ind w:left="1800" w:hanging="360"/>
    </w:pPr>
  </w:style>
  <w:style w:type="paragraph" w:customStyle="1" w:styleId="Encabezado1">
    <w:name w:val="Encabezado1"/>
    <w:basedOn w:val="Standard"/>
    <w:rsid w:val="007E03D6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rsid w:val="007E03D6"/>
    <w:pPr>
      <w:suppressLineNumbers/>
    </w:pPr>
  </w:style>
  <w:style w:type="paragraph" w:customStyle="1" w:styleId="Epgrafe1">
    <w:name w:val="Epígrafe1"/>
    <w:basedOn w:val="Standard"/>
    <w:rsid w:val="007E03D6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7E03D6"/>
  </w:style>
  <w:style w:type="paragraph" w:customStyle="1" w:styleId="Index">
    <w:name w:val="Index"/>
    <w:basedOn w:val="Standard"/>
    <w:rsid w:val="007E03D6"/>
    <w:pPr>
      <w:suppressLineNumbers/>
    </w:pPr>
  </w:style>
  <w:style w:type="paragraph" w:customStyle="1" w:styleId="Notarial">
    <w:name w:val="Notarial"/>
    <w:basedOn w:val="Ttulo71"/>
    <w:rsid w:val="007E03D6"/>
    <w:pPr>
      <w:keepNext w:val="0"/>
      <w:spacing w:before="0" w:after="0" w:line="482" w:lineRule="exact"/>
      <w:jc w:val="both"/>
    </w:pPr>
    <w:rPr>
      <w:rFonts w:ascii="Times" w:hAnsi="Times"/>
      <w:b w:val="0"/>
    </w:rPr>
  </w:style>
  <w:style w:type="paragraph" w:customStyle="1" w:styleId="ParrafoNotarial">
    <w:name w:val="Parrafo Notarial"/>
    <w:basedOn w:val="Notarial"/>
    <w:rsid w:val="007E03D6"/>
  </w:style>
  <w:style w:type="character" w:customStyle="1" w:styleId="NumberingSymbols">
    <w:name w:val="Numbering Symbols"/>
    <w:rsid w:val="007E03D6"/>
  </w:style>
  <w:style w:type="character" w:customStyle="1" w:styleId="Linenumbering">
    <w:name w:val="Line numbering"/>
    <w:rsid w:val="007E03D6"/>
  </w:style>
  <w:style w:type="character" w:customStyle="1" w:styleId="CaracterNotarial">
    <w:name w:val="Caracter Notarial"/>
    <w:rsid w:val="007E03D6"/>
    <w:rPr>
      <w:rFonts w:ascii="Courier" w:eastAsia="Mincho" w:hAnsi="Courier" w:cs="Tahoma, Lucidasans, 'Lucida San"/>
      <w:b/>
      <w:bCs/>
      <w:sz w:val="28"/>
      <w:szCs w:val="18"/>
      <w:shd w:val="clear" w:color="auto" w:fill="auto"/>
    </w:rPr>
  </w:style>
  <w:style w:type="character" w:customStyle="1" w:styleId="WW-Fuentedeprrafopredeter">
    <w:name w:val="WW-Fuente de párrafo predeter."/>
    <w:rsid w:val="007E03D6"/>
  </w:style>
  <w:style w:type="character" w:customStyle="1" w:styleId="eop">
    <w:name w:val="eop"/>
    <w:basedOn w:val="WW-Fuentedeprrafopredeter"/>
    <w:rsid w:val="007E03D6"/>
  </w:style>
  <w:style w:type="paragraph" w:styleId="Encabezado">
    <w:name w:val="header"/>
    <w:basedOn w:val="Normal"/>
    <w:link w:val="EncabezadoCar"/>
    <w:uiPriority w:val="99"/>
    <w:unhideWhenUsed/>
    <w:rsid w:val="007E03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3D6"/>
  </w:style>
  <w:style w:type="paragraph" w:styleId="Piedepgina">
    <w:name w:val="footer"/>
    <w:basedOn w:val="Normal"/>
    <w:link w:val="PiedepginaCar"/>
    <w:uiPriority w:val="99"/>
    <w:unhideWhenUsed/>
    <w:rsid w:val="00951A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AC9"/>
  </w:style>
  <w:style w:type="paragraph" w:styleId="Textodebloque">
    <w:name w:val="Block Text"/>
    <w:basedOn w:val="Normal"/>
    <w:uiPriority w:val="99"/>
    <w:rsid w:val="00951AC9"/>
    <w:pPr>
      <w:widowControl/>
      <w:tabs>
        <w:tab w:val="right" w:pos="-1418"/>
      </w:tabs>
      <w:suppressAutoHyphens w:val="0"/>
      <w:autoSpaceDN/>
      <w:ind w:left="2268" w:right="-2"/>
      <w:textAlignment w:val="auto"/>
    </w:pPr>
    <w:rPr>
      <w:rFonts w:ascii="Times New Roman" w:eastAsia="Times New Roman" w:hAnsi="Times New Roman" w:cs="Times New Roman"/>
      <w:kern w:val="0"/>
      <w:szCs w:val="20"/>
      <w:lang w:val="es-ES_tradnl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0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01E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73665E"/>
    <w:pPr>
      <w:widowControl/>
      <w:suppressLineNumbers/>
      <w:suppressAutoHyphens w:val="0"/>
      <w:overflowPunct w:val="0"/>
      <w:autoSpaceDE w:val="0"/>
      <w:adjustRightInd w:val="0"/>
      <w:spacing w:line="480" w:lineRule="exact"/>
      <w:jc w:val="both"/>
    </w:pPr>
    <w:rPr>
      <w:rFonts w:ascii="Arial" w:eastAsia="Times New Roman" w:hAnsi="Arial" w:cs="Times New Roman"/>
      <w:spacing w:val="-12"/>
      <w:kern w:val="28"/>
      <w:szCs w:val="20"/>
      <w:lang w:val="es-ES_tradnl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73665E"/>
    <w:rPr>
      <w:rFonts w:ascii="Arial" w:eastAsia="Times New Roman" w:hAnsi="Arial" w:cs="Times New Roman"/>
      <w:spacing w:val="-12"/>
      <w:kern w:val="28"/>
      <w:szCs w:val="20"/>
      <w:lang w:val="es-ES_tradnl" w:bidi="ar-SA"/>
    </w:rPr>
  </w:style>
  <w:style w:type="paragraph" w:styleId="Textoindependiente">
    <w:name w:val="Body Text"/>
    <w:basedOn w:val="Normal"/>
    <w:link w:val="TextoindependienteCar"/>
    <w:rsid w:val="0073665E"/>
    <w:pPr>
      <w:widowControl/>
      <w:suppressAutoHyphens w:val="0"/>
      <w:overflowPunct w:val="0"/>
      <w:autoSpaceDE w:val="0"/>
      <w:adjustRightInd w:val="0"/>
      <w:spacing w:after="120"/>
    </w:pPr>
    <w:rPr>
      <w:rFonts w:ascii="Arial" w:eastAsia="Times New Roman" w:hAnsi="Arial" w:cs="Times New Roman"/>
      <w:kern w:val="28"/>
      <w:szCs w:val="20"/>
      <w:lang w:val="es-ES_tradnl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73665E"/>
    <w:rPr>
      <w:rFonts w:ascii="Arial" w:eastAsia="Times New Roman" w:hAnsi="Arial" w:cs="Times New Roman"/>
      <w:kern w:val="28"/>
      <w:szCs w:val="20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ooo-2.0\user\template\PRUEBA2.ot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PRUEBA2.ott</Template>
  <TotalTime>4</TotalTime>
  <Pages>2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3</cp:revision>
  <cp:lastPrinted>2021-12-03T21:22:00Z</cp:lastPrinted>
  <dcterms:created xsi:type="dcterms:W3CDTF">2022-09-21T22:50:00Z</dcterms:created>
  <dcterms:modified xsi:type="dcterms:W3CDTF">2022-09-21T22:53:00Z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